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35" w:rsidRPr="00246735" w:rsidRDefault="00246735" w:rsidP="001412C3">
      <w:pPr>
        <w:pStyle w:val="Name"/>
        <w:outlineLvl w:val="0"/>
        <w:rPr>
          <w:rFonts w:ascii="Helvetica" w:hAnsi="Helvetica" w:cs="Helvetica"/>
          <w:color w:val="auto"/>
        </w:rPr>
      </w:pPr>
      <w:r w:rsidRPr="00246735">
        <w:rPr>
          <w:rFonts w:ascii="Helvetica" w:hAnsi="Helvetica" w:cs="Helvetica"/>
          <w:color w:val="auto"/>
        </w:rPr>
        <w:t xml:space="preserve">Fill this in, save and email your completed bio to </w:t>
      </w:r>
      <w:hyperlink r:id="rId4" w:history="1">
        <w:r w:rsidRPr="00246735">
          <w:rPr>
            <w:rStyle w:val="Hyperlink"/>
            <w:rFonts w:ascii="Helvetica" w:hAnsi="Helvetica" w:cs="Helvetica"/>
            <w:color w:val="auto"/>
          </w:rPr>
          <w:t>jobguide@adansw.com.au</w:t>
        </w:r>
      </w:hyperlink>
      <w:r w:rsidRPr="00246735">
        <w:rPr>
          <w:rFonts w:ascii="Helvetica" w:hAnsi="Helvetica" w:cs="Helvetica"/>
          <w:color w:val="auto"/>
        </w:rPr>
        <w:t xml:space="preserve"> </w:t>
      </w:r>
    </w:p>
    <w:p w:rsidR="00131AD9" w:rsidRDefault="00131AD9" w:rsidP="001412C3">
      <w:pPr>
        <w:pStyle w:val="Name"/>
        <w:outlineLvl w:val="0"/>
        <w:rPr>
          <w:rFonts w:ascii="Helvetica" w:hAnsi="Helvetica" w:cs="Helvetica"/>
          <w:color w:val="auto"/>
        </w:rPr>
      </w:pPr>
    </w:p>
    <w:p w:rsidR="001412C3" w:rsidRPr="00246735" w:rsidRDefault="005D2436" w:rsidP="001412C3">
      <w:pPr>
        <w:pStyle w:val="Name"/>
        <w:outlineLvl w:val="0"/>
        <w:rPr>
          <w:rFonts w:ascii="Helvetica" w:hAnsi="Helvetica" w:cs="Helvetica"/>
          <w:color w:val="auto"/>
        </w:rPr>
      </w:pPr>
      <w:r w:rsidRPr="00246735">
        <w:rPr>
          <w:rFonts w:ascii="Helvetica" w:hAnsi="Helvetica" w:cs="Helvetica"/>
          <w:color w:val="auto"/>
        </w:rPr>
        <w:t>First name</w:t>
      </w:r>
      <w:r w:rsidR="00131AD9">
        <w:rPr>
          <w:rFonts w:ascii="Helvetica" w:hAnsi="Helvetica" w:cs="Helvetica"/>
          <w:color w:val="auto"/>
        </w:rPr>
        <w:t>,</w:t>
      </w:r>
      <w:bookmarkStart w:id="0" w:name="_GoBack"/>
      <w:bookmarkEnd w:id="0"/>
      <w:r w:rsidR="0001441B" w:rsidRPr="00246735">
        <w:rPr>
          <w:rFonts w:ascii="Helvetica" w:hAnsi="Helvetica" w:cs="Helvetica"/>
          <w:color w:val="auto"/>
        </w:rPr>
        <w:t xml:space="preserve"> </w:t>
      </w:r>
      <w:r w:rsidRPr="00246735">
        <w:rPr>
          <w:rFonts w:ascii="Helvetica" w:hAnsi="Helvetica" w:cs="Helvetica"/>
          <w:color w:val="auto"/>
        </w:rPr>
        <w:t>Last name</w:t>
      </w:r>
    </w:p>
    <w:p w:rsidR="008D3A74" w:rsidRPr="00BC6BE8" w:rsidRDefault="00A471EA" w:rsidP="001C183A">
      <w:pPr>
        <w:pStyle w:val="CONTACTDetails"/>
        <w:outlineLvl w:val="0"/>
      </w:pPr>
      <w:r w:rsidRPr="00143A9C">
        <w:rPr>
          <w:rStyle w:val="BoldDetails"/>
        </w:rPr>
        <w:t>University:</w:t>
      </w:r>
      <w:r w:rsidRPr="00BC6BE8">
        <w:t xml:space="preserve"> </w:t>
      </w:r>
      <w:r w:rsidR="005D2436">
        <w:t>insert Uni name here</w:t>
      </w:r>
    </w:p>
    <w:p w:rsidR="0001441B" w:rsidRPr="0001441B" w:rsidRDefault="00A471EA" w:rsidP="0001441B">
      <w:pPr>
        <w:pStyle w:val="CONTACTDetails"/>
        <w:outlineLvl w:val="0"/>
        <w:rPr>
          <w:color w:val="0563C1" w:themeColor="hyperlink"/>
          <w:u w:val="single"/>
        </w:rPr>
      </w:pPr>
      <w:r w:rsidRPr="00143A9C">
        <w:rPr>
          <w:rStyle w:val="BoldDetails"/>
        </w:rPr>
        <w:t>Email:</w:t>
      </w:r>
      <w:r w:rsidRPr="00BC6BE8">
        <w:rPr>
          <w:rStyle w:val="BoldDetails"/>
          <w:rFonts w:ascii="Helvetica Neue LT Std 45 Light" w:hAnsi="Helvetica Neue LT Std 45 Light"/>
        </w:rPr>
        <w:t xml:space="preserve"> </w:t>
      </w:r>
      <w:hyperlink r:id="rId5" w:history="1">
        <w:r w:rsidR="005D2436">
          <w:rPr>
            <w:rStyle w:val="Hyperlink"/>
            <w:lang w:val="en-US"/>
          </w:rPr>
          <w:t>insert</w:t>
        </w:r>
      </w:hyperlink>
      <w:r w:rsidR="005D2436">
        <w:rPr>
          <w:rStyle w:val="Hyperlink"/>
          <w:lang w:val="en-US"/>
        </w:rPr>
        <w:t xml:space="preserve"> email address here</w:t>
      </w:r>
    </w:p>
    <w:p w:rsidR="0001441B" w:rsidRPr="0001441B" w:rsidRDefault="00A471EA" w:rsidP="0001441B">
      <w:pPr>
        <w:pStyle w:val="CONTACTDetails"/>
        <w:outlineLvl w:val="0"/>
      </w:pPr>
      <w:r w:rsidRPr="00143A9C">
        <w:rPr>
          <w:rStyle w:val="BoldDetails"/>
        </w:rPr>
        <w:t>Mobile:</w:t>
      </w:r>
      <w:r w:rsidRPr="00BC6BE8">
        <w:t xml:space="preserve"> </w:t>
      </w:r>
      <w:r w:rsidR="005D2436">
        <w:t>insert mobile number here</w:t>
      </w:r>
    </w:p>
    <w:p w:rsidR="00A471EA" w:rsidRDefault="00A471EA" w:rsidP="00BC6BE8">
      <w:pPr>
        <w:pStyle w:val="CONTACTDetails"/>
      </w:pPr>
    </w:p>
    <w:p w:rsidR="005D2436" w:rsidRPr="005D2436" w:rsidRDefault="00DE41E7" w:rsidP="005D2436">
      <w:pPr>
        <w:pStyle w:val="BodyText1"/>
        <w:rPr>
          <w:lang w:val="en-US"/>
        </w:rPr>
      </w:pPr>
      <w:r w:rsidRPr="00DE41E7">
        <w:rPr>
          <w:b/>
          <w:lang w:val="en-US"/>
        </w:rPr>
        <w:t xml:space="preserve">Insert bio here </w:t>
      </w:r>
      <w:proofErr w:type="gramStart"/>
      <w:r w:rsidRPr="00DE41E7">
        <w:rPr>
          <w:b/>
          <w:lang w:val="en-US"/>
        </w:rPr>
        <w:t>150</w:t>
      </w:r>
      <w:r w:rsidR="005D2436" w:rsidRPr="00DE41E7">
        <w:rPr>
          <w:b/>
          <w:lang w:val="en-US"/>
        </w:rPr>
        <w:t xml:space="preserve"> word</w:t>
      </w:r>
      <w:proofErr w:type="gramEnd"/>
      <w:r w:rsidR="005D2436" w:rsidRPr="00DE41E7">
        <w:rPr>
          <w:b/>
          <w:lang w:val="en-US"/>
        </w:rPr>
        <w:t xml:space="preserve"> count:</w:t>
      </w:r>
      <w:r w:rsidR="005D2436">
        <w:rPr>
          <w:lang w:val="en-US"/>
        </w:rPr>
        <w:t xml:space="preserve"> </w:t>
      </w:r>
      <w:proofErr w:type="spellStart"/>
      <w:r w:rsidR="005D2436" w:rsidRPr="005D2436">
        <w:rPr>
          <w:lang w:val="en-US"/>
        </w:rPr>
        <w:t>Feruptur</w:t>
      </w:r>
      <w:proofErr w:type="spellEnd"/>
      <w:r w:rsidR="005D2436" w:rsidRPr="005D2436">
        <w:rPr>
          <w:lang w:val="en-US"/>
        </w:rPr>
        <w:t xml:space="preserve">, tem </w:t>
      </w:r>
      <w:proofErr w:type="spellStart"/>
      <w:r w:rsidR="005D2436" w:rsidRPr="005D2436">
        <w:rPr>
          <w:lang w:val="en-US"/>
        </w:rPr>
        <w:t>es</w:t>
      </w:r>
      <w:proofErr w:type="spellEnd"/>
      <w:r w:rsidR="005D2436" w:rsidRPr="005D2436">
        <w:rPr>
          <w:lang w:val="en-US"/>
        </w:rPr>
        <w:t xml:space="preserve"> </w:t>
      </w:r>
      <w:proofErr w:type="spellStart"/>
      <w:r w:rsidR="005D2436" w:rsidRPr="005D2436">
        <w:rPr>
          <w:lang w:val="en-US"/>
        </w:rPr>
        <w:t>nostis</w:t>
      </w:r>
      <w:proofErr w:type="spellEnd"/>
      <w:r w:rsidR="005D2436" w:rsidRPr="005D2436">
        <w:rPr>
          <w:lang w:val="en-US"/>
        </w:rPr>
        <w:t xml:space="preserve"> </w:t>
      </w:r>
      <w:proofErr w:type="spellStart"/>
      <w:r w:rsidR="005D2436" w:rsidRPr="005D2436">
        <w:rPr>
          <w:lang w:val="en-US"/>
        </w:rPr>
        <w:t>conserferum</w:t>
      </w:r>
      <w:proofErr w:type="spellEnd"/>
      <w:r w:rsidR="005D2436" w:rsidRPr="005D2436">
        <w:rPr>
          <w:lang w:val="en-US"/>
        </w:rPr>
        <w:t xml:space="preserve"> </w:t>
      </w:r>
      <w:proofErr w:type="spellStart"/>
      <w:r w:rsidR="005D2436" w:rsidRPr="005D2436">
        <w:rPr>
          <w:lang w:val="en-US"/>
        </w:rPr>
        <w:t>facepe</w:t>
      </w:r>
      <w:proofErr w:type="spellEnd"/>
      <w:r w:rsidR="005D2436" w:rsidRPr="005D2436">
        <w:rPr>
          <w:lang w:val="en-US"/>
        </w:rPr>
        <w:t xml:space="preserve"> </w:t>
      </w:r>
      <w:proofErr w:type="spellStart"/>
      <w:r w:rsidR="005D2436" w:rsidRPr="005D2436">
        <w:rPr>
          <w:lang w:val="en-US"/>
        </w:rPr>
        <w:t>dio</w:t>
      </w:r>
      <w:proofErr w:type="spellEnd"/>
      <w:r w:rsidR="005D2436" w:rsidRPr="005D2436">
        <w:rPr>
          <w:lang w:val="en-US"/>
        </w:rPr>
        <w:t xml:space="preserve"> id que </w:t>
      </w:r>
      <w:proofErr w:type="spellStart"/>
      <w:r w:rsidR="005D2436" w:rsidRPr="005D2436">
        <w:rPr>
          <w:lang w:val="en-US"/>
        </w:rPr>
        <w:t>idebitae</w:t>
      </w:r>
      <w:proofErr w:type="spellEnd"/>
      <w:r w:rsidR="005D2436" w:rsidRPr="005D2436">
        <w:rPr>
          <w:lang w:val="en-US"/>
        </w:rPr>
        <w:t xml:space="preserve"> </w:t>
      </w:r>
      <w:proofErr w:type="spellStart"/>
      <w:r w:rsidR="005D2436" w:rsidRPr="005D2436">
        <w:rPr>
          <w:lang w:val="en-US"/>
        </w:rPr>
        <w:t>sinvel</w:t>
      </w:r>
      <w:proofErr w:type="spellEnd"/>
      <w:r w:rsidR="005D2436" w:rsidRPr="005D2436">
        <w:rPr>
          <w:lang w:val="en-US"/>
        </w:rPr>
        <w:t xml:space="preserve"> </w:t>
      </w:r>
      <w:proofErr w:type="spellStart"/>
      <w:r w:rsidR="005D2436" w:rsidRPr="005D2436">
        <w:rPr>
          <w:lang w:val="en-US"/>
        </w:rPr>
        <w:t>idebistora</w:t>
      </w:r>
      <w:proofErr w:type="spellEnd"/>
      <w:r w:rsidR="005D2436" w:rsidRPr="005D2436">
        <w:rPr>
          <w:lang w:val="en-US"/>
        </w:rPr>
        <w:t xml:space="preserve"> </w:t>
      </w:r>
      <w:proofErr w:type="spellStart"/>
      <w:r w:rsidR="005D2436" w:rsidRPr="005D2436">
        <w:rPr>
          <w:lang w:val="en-US"/>
        </w:rPr>
        <w:t>dolupta</w:t>
      </w:r>
      <w:proofErr w:type="spellEnd"/>
      <w:r w:rsidR="005D2436" w:rsidRPr="005D2436">
        <w:rPr>
          <w:lang w:val="en-US"/>
        </w:rPr>
        <w:t xml:space="preserve"> </w:t>
      </w:r>
      <w:proofErr w:type="spellStart"/>
      <w:r w:rsidR="005D2436" w:rsidRPr="005D2436">
        <w:rPr>
          <w:lang w:val="en-US"/>
        </w:rPr>
        <w:t>quiatatur</w:t>
      </w:r>
      <w:proofErr w:type="spellEnd"/>
      <w:r w:rsidR="005D2436" w:rsidRPr="005D2436">
        <w:rPr>
          <w:lang w:val="en-US"/>
        </w:rPr>
        <w:t xml:space="preserve"> </w:t>
      </w:r>
      <w:proofErr w:type="spellStart"/>
      <w:r w:rsidR="005D2436" w:rsidRPr="005D2436">
        <w:rPr>
          <w:lang w:val="en-US"/>
        </w:rPr>
        <w:t>aspiendellia</w:t>
      </w:r>
      <w:proofErr w:type="spellEnd"/>
      <w:r w:rsidR="005D2436" w:rsidRPr="005D2436">
        <w:rPr>
          <w:lang w:val="en-US"/>
        </w:rPr>
        <w:t xml:space="preserve"> </w:t>
      </w:r>
      <w:proofErr w:type="spellStart"/>
      <w:r w:rsidR="005D2436" w:rsidRPr="005D2436">
        <w:rPr>
          <w:lang w:val="en-US"/>
        </w:rPr>
        <w:t>volor</w:t>
      </w:r>
      <w:proofErr w:type="spellEnd"/>
      <w:r w:rsidR="005D2436" w:rsidRPr="005D2436">
        <w:rPr>
          <w:lang w:val="en-US"/>
        </w:rPr>
        <w:t xml:space="preserve"> mint, </w:t>
      </w:r>
      <w:proofErr w:type="spellStart"/>
      <w:r w:rsidR="005D2436" w:rsidRPr="005D2436">
        <w:rPr>
          <w:lang w:val="en-US"/>
        </w:rPr>
        <w:t>voluptas</w:t>
      </w:r>
      <w:proofErr w:type="spellEnd"/>
      <w:r w:rsidR="005D2436" w:rsidRPr="005D2436">
        <w:rPr>
          <w:lang w:val="en-US"/>
        </w:rPr>
        <w:t xml:space="preserve"> et </w:t>
      </w:r>
      <w:proofErr w:type="spellStart"/>
      <w:r w:rsidR="005D2436" w:rsidRPr="005D2436">
        <w:rPr>
          <w:lang w:val="en-US"/>
        </w:rPr>
        <w:t>fuga</w:t>
      </w:r>
      <w:proofErr w:type="spellEnd"/>
      <w:r w:rsidR="005D2436" w:rsidRPr="005D2436">
        <w:rPr>
          <w:lang w:val="en-US"/>
        </w:rPr>
        <w:t xml:space="preserve">. </w:t>
      </w:r>
      <w:proofErr w:type="spellStart"/>
      <w:r w:rsidR="005D2436" w:rsidRPr="005D2436">
        <w:rPr>
          <w:lang w:val="en-US"/>
        </w:rPr>
        <w:t>Nem</w:t>
      </w:r>
      <w:proofErr w:type="spellEnd"/>
      <w:r w:rsidR="005D2436" w:rsidRPr="005D2436">
        <w:rPr>
          <w:lang w:val="en-US"/>
        </w:rPr>
        <w:t xml:space="preserve"> </w:t>
      </w:r>
      <w:proofErr w:type="spellStart"/>
      <w:r w:rsidR="005D2436" w:rsidRPr="005D2436">
        <w:rPr>
          <w:lang w:val="en-US"/>
        </w:rPr>
        <w:t>ut</w:t>
      </w:r>
      <w:proofErr w:type="spellEnd"/>
      <w:r w:rsidR="005D2436" w:rsidRPr="005D2436">
        <w:rPr>
          <w:lang w:val="en-US"/>
        </w:rPr>
        <w:t xml:space="preserve"> </w:t>
      </w:r>
      <w:proofErr w:type="spellStart"/>
      <w:r w:rsidR="005D2436" w:rsidRPr="005D2436">
        <w:rPr>
          <w:lang w:val="en-US"/>
        </w:rPr>
        <w:t>veribusa</w:t>
      </w:r>
      <w:proofErr w:type="spellEnd"/>
      <w:r w:rsidR="005D2436" w:rsidRPr="005D2436">
        <w:rPr>
          <w:lang w:val="en-US"/>
        </w:rPr>
        <w:t xml:space="preserve"> </w:t>
      </w:r>
      <w:proofErr w:type="spellStart"/>
      <w:r w:rsidR="005D2436" w:rsidRPr="005D2436">
        <w:rPr>
          <w:lang w:val="en-US"/>
        </w:rPr>
        <w:t>volo</w:t>
      </w:r>
      <w:proofErr w:type="spellEnd"/>
      <w:r w:rsidR="005D2436" w:rsidRPr="005D2436">
        <w:rPr>
          <w:lang w:val="en-US"/>
        </w:rPr>
        <w:t xml:space="preserve"> </w:t>
      </w:r>
      <w:proofErr w:type="spellStart"/>
      <w:r w:rsidR="005D2436" w:rsidRPr="005D2436">
        <w:rPr>
          <w:lang w:val="en-US"/>
        </w:rPr>
        <w:t>blaut</w:t>
      </w:r>
      <w:proofErr w:type="spellEnd"/>
      <w:r w:rsidR="005D2436" w:rsidRPr="005D2436">
        <w:rPr>
          <w:lang w:val="en-US"/>
        </w:rPr>
        <w:t xml:space="preserve"> </w:t>
      </w:r>
      <w:proofErr w:type="spellStart"/>
      <w:r w:rsidR="005D2436" w:rsidRPr="005D2436">
        <w:rPr>
          <w:lang w:val="en-US"/>
        </w:rPr>
        <w:t>inctota</w:t>
      </w:r>
      <w:proofErr w:type="spellEnd"/>
      <w:r w:rsidR="005D2436" w:rsidRPr="005D2436">
        <w:rPr>
          <w:lang w:val="en-US"/>
        </w:rPr>
        <w:t xml:space="preserve"> </w:t>
      </w:r>
      <w:proofErr w:type="spellStart"/>
      <w:r w:rsidR="005D2436" w:rsidRPr="005D2436">
        <w:rPr>
          <w:lang w:val="en-US"/>
        </w:rPr>
        <w:t>tquasimusae</w:t>
      </w:r>
      <w:proofErr w:type="spellEnd"/>
      <w:r w:rsidR="005D2436" w:rsidRPr="005D2436">
        <w:rPr>
          <w:lang w:val="en-US"/>
        </w:rPr>
        <w:t xml:space="preserve"> </w:t>
      </w:r>
      <w:proofErr w:type="spellStart"/>
      <w:r w:rsidR="005D2436" w:rsidRPr="005D2436">
        <w:rPr>
          <w:lang w:val="en-US"/>
        </w:rPr>
        <w:t>consequam</w:t>
      </w:r>
      <w:proofErr w:type="spellEnd"/>
      <w:r w:rsidR="005D2436" w:rsidRPr="005D2436">
        <w:rPr>
          <w:lang w:val="en-US"/>
        </w:rPr>
        <w:t xml:space="preserve"> </w:t>
      </w:r>
      <w:proofErr w:type="spellStart"/>
      <w:r w:rsidR="005D2436" w:rsidRPr="005D2436">
        <w:rPr>
          <w:lang w:val="en-US"/>
        </w:rPr>
        <w:t>idustio</w:t>
      </w:r>
      <w:proofErr w:type="spellEnd"/>
      <w:r w:rsidR="005D2436" w:rsidRPr="005D2436">
        <w:rPr>
          <w:lang w:val="en-US"/>
        </w:rPr>
        <w:t xml:space="preserve"> </w:t>
      </w:r>
      <w:proofErr w:type="spellStart"/>
      <w:r w:rsidR="005D2436" w:rsidRPr="005D2436">
        <w:rPr>
          <w:lang w:val="en-US"/>
        </w:rPr>
        <w:t>necerehendam</w:t>
      </w:r>
      <w:proofErr w:type="spellEnd"/>
      <w:r w:rsidR="005D2436" w:rsidRPr="005D2436">
        <w:rPr>
          <w:lang w:val="en-US"/>
        </w:rPr>
        <w:t xml:space="preserve"> qui </w:t>
      </w:r>
      <w:proofErr w:type="spellStart"/>
      <w:r w:rsidR="005D2436" w:rsidRPr="005D2436">
        <w:rPr>
          <w:lang w:val="en-US"/>
        </w:rPr>
        <w:t>tem</w:t>
      </w:r>
      <w:proofErr w:type="spellEnd"/>
      <w:r w:rsidR="005D2436" w:rsidRPr="005D2436">
        <w:rPr>
          <w:lang w:val="en-US"/>
        </w:rPr>
        <w:t xml:space="preserve"> </w:t>
      </w:r>
      <w:proofErr w:type="spellStart"/>
      <w:r w:rsidR="005D2436" w:rsidRPr="005D2436">
        <w:rPr>
          <w:lang w:val="en-US"/>
        </w:rPr>
        <w:t>rero</w:t>
      </w:r>
      <w:proofErr w:type="spellEnd"/>
      <w:r w:rsidR="005D2436" w:rsidRPr="005D2436">
        <w:rPr>
          <w:lang w:val="en-US"/>
        </w:rPr>
        <w:t xml:space="preserve"> </w:t>
      </w:r>
      <w:proofErr w:type="spellStart"/>
      <w:r w:rsidR="005D2436" w:rsidRPr="005D2436">
        <w:rPr>
          <w:lang w:val="en-US"/>
        </w:rPr>
        <w:t>elignih</w:t>
      </w:r>
      <w:proofErr w:type="spellEnd"/>
      <w:r w:rsidR="005D2436" w:rsidRPr="005D2436">
        <w:rPr>
          <w:lang w:val="en-US"/>
        </w:rPr>
        <w:t xml:space="preserve"> </w:t>
      </w:r>
      <w:proofErr w:type="spellStart"/>
      <w:r w:rsidR="005D2436" w:rsidRPr="005D2436">
        <w:rPr>
          <w:lang w:val="en-US"/>
        </w:rPr>
        <w:t>illuptae</w:t>
      </w:r>
      <w:proofErr w:type="spellEnd"/>
      <w:r w:rsidR="005D2436" w:rsidRPr="005D2436">
        <w:rPr>
          <w:lang w:val="en-US"/>
        </w:rPr>
        <w:t xml:space="preserve"> </w:t>
      </w:r>
      <w:proofErr w:type="spellStart"/>
      <w:r w:rsidR="005D2436" w:rsidRPr="005D2436">
        <w:rPr>
          <w:lang w:val="en-US"/>
        </w:rPr>
        <w:t>endis</w:t>
      </w:r>
      <w:proofErr w:type="spellEnd"/>
      <w:r w:rsidR="005D2436" w:rsidRPr="005D2436">
        <w:rPr>
          <w:lang w:val="en-US"/>
        </w:rPr>
        <w:t xml:space="preserve"> </w:t>
      </w:r>
      <w:proofErr w:type="spellStart"/>
      <w:proofErr w:type="gramStart"/>
      <w:r w:rsidR="005D2436" w:rsidRPr="005D2436">
        <w:rPr>
          <w:lang w:val="en-US"/>
        </w:rPr>
        <w:t>eos</w:t>
      </w:r>
      <w:proofErr w:type="spellEnd"/>
      <w:proofErr w:type="gramEnd"/>
      <w:r w:rsidR="005D2436" w:rsidRPr="005D2436">
        <w:rPr>
          <w:lang w:val="en-US"/>
        </w:rPr>
        <w:t xml:space="preserve"> </w:t>
      </w:r>
      <w:proofErr w:type="spellStart"/>
      <w:r w:rsidR="005D2436" w:rsidRPr="005D2436">
        <w:rPr>
          <w:lang w:val="en-US"/>
        </w:rPr>
        <w:t>reni</w:t>
      </w:r>
      <w:proofErr w:type="spellEnd"/>
      <w:r w:rsidR="005D2436" w:rsidRPr="005D2436">
        <w:rPr>
          <w:lang w:val="en-US"/>
        </w:rPr>
        <w:t xml:space="preserve"> </w:t>
      </w:r>
      <w:proofErr w:type="spellStart"/>
      <w:r w:rsidR="005D2436" w:rsidRPr="005D2436">
        <w:rPr>
          <w:lang w:val="en-US"/>
        </w:rPr>
        <w:t>dio</w:t>
      </w:r>
      <w:proofErr w:type="spellEnd"/>
      <w:r w:rsidR="005D2436" w:rsidRPr="005D2436">
        <w:rPr>
          <w:lang w:val="en-US"/>
        </w:rPr>
        <w:t xml:space="preserve"> di con </w:t>
      </w:r>
      <w:proofErr w:type="spellStart"/>
      <w:r w:rsidR="005D2436" w:rsidRPr="005D2436">
        <w:rPr>
          <w:lang w:val="en-US"/>
        </w:rPr>
        <w:t>pos</w:t>
      </w:r>
      <w:proofErr w:type="spellEnd"/>
      <w:r w:rsidR="005D2436" w:rsidRPr="005D2436">
        <w:rPr>
          <w:lang w:val="en-US"/>
        </w:rPr>
        <w:t xml:space="preserve"> mi, </w:t>
      </w:r>
      <w:proofErr w:type="spellStart"/>
      <w:r w:rsidR="005D2436" w:rsidRPr="005D2436">
        <w:rPr>
          <w:lang w:val="en-US"/>
        </w:rPr>
        <w:t>optates</w:t>
      </w:r>
      <w:proofErr w:type="spellEnd"/>
      <w:r w:rsidR="005D2436" w:rsidRPr="005D2436">
        <w:rPr>
          <w:lang w:val="en-US"/>
        </w:rPr>
        <w:t xml:space="preserve"> </w:t>
      </w:r>
      <w:proofErr w:type="spellStart"/>
      <w:r w:rsidR="005D2436" w:rsidRPr="005D2436">
        <w:rPr>
          <w:lang w:val="en-US"/>
        </w:rPr>
        <w:t>truptatur</w:t>
      </w:r>
      <w:proofErr w:type="spellEnd"/>
      <w:r w:rsidR="005D2436" w:rsidRPr="005D2436">
        <w:rPr>
          <w:lang w:val="en-US"/>
        </w:rPr>
        <w:t>?</w:t>
      </w:r>
    </w:p>
    <w:p w:rsidR="005D2436" w:rsidRPr="005D2436" w:rsidRDefault="005D2436" w:rsidP="005D2436">
      <w:pPr>
        <w:pStyle w:val="BodyText1"/>
        <w:rPr>
          <w:lang w:val="en-US"/>
        </w:rPr>
      </w:pPr>
      <w:r w:rsidRPr="005D2436">
        <w:rPr>
          <w:lang w:val="en-US"/>
        </w:rPr>
        <w:t xml:space="preserve">Rem ad </w:t>
      </w:r>
      <w:proofErr w:type="spellStart"/>
      <w:r w:rsidRPr="005D2436">
        <w:rPr>
          <w:lang w:val="en-US"/>
        </w:rPr>
        <w:t>magnis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dundanim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sitas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sitios</w:t>
      </w:r>
      <w:proofErr w:type="spellEnd"/>
      <w:r w:rsidRPr="005D2436">
        <w:rPr>
          <w:lang w:val="en-US"/>
        </w:rPr>
        <w:t xml:space="preserve"> min pro to </w:t>
      </w:r>
      <w:proofErr w:type="spellStart"/>
      <w:r w:rsidRPr="005D2436">
        <w:rPr>
          <w:lang w:val="en-US"/>
        </w:rPr>
        <w:t>doluptatas</w:t>
      </w:r>
      <w:proofErr w:type="spellEnd"/>
      <w:r w:rsidRPr="005D2436">
        <w:rPr>
          <w:lang w:val="en-US"/>
        </w:rPr>
        <w:t xml:space="preserve"> </w:t>
      </w:r>
      <w:proofErr w:type="gramStart"/>
      <w:r w:rsidRPr="005D2436">
        <w:rPr>
          <w:lang w:val="en-US"/>
        </w:rPr>
        <w:t>et</w:t>
      </w:r>
      <w:proofErr w:type="gram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etur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aut</w:t>
      </w:r>
      <w:proofErr w:type="spellEnd"/>
      <w:r w:rsidRPr="005D2436">
        <w:rPr>
          <w:lang w:val="en-US"/>
        </w:rPr>
        <w:t xml:space="preserve"> et la </w:t>
      </w:r>
      <w:proofErr w:type="spellStart"/>
      <w:r w:rsidRPr="005D2436">
        <w:rPr>
          <w:lang w:val="en-US"/>
        </w:rPr>
        <w:t>quodit</w:t>
      </w:r>
      <w:proofErr w:type="spellEnd"/>
      <w:r w:rsidRPr="005D2436">
        <w:rPr>
          <w:lang w:val="en-US"/>
        </w:rPr>
        <w:t xml:space="preserve"> et ex </w:t>
      </w:r>
      <w:proofErr w:type="spellStart"/>
      <w:r w:rsidRPr="005D2436">
        <w:rPr>
          <w:lang w:val="en-US"/>
        </w:rPr>
        <w:t>etur</w:t>
      </w:r>
      <w:proofErr w:type="spellEnd"/>
      <w:r w:rsidRPr="005D2436">
        <w:rPr>
          <w:lang w:val="en-US"/>
        </w:rPr>
        <w:t>?</w:t>
      </w:r>
    </w:p>
    <w:p w:rsidR="005D2436" w:rsidRPr="005D2436" w:rsidRDefault="005D2436" w:rsidP="005D2436">
      <w:pPr>
        <w:pStyle w:val="BodyText1"/>
        <w:rPr>
          <w:lang w:val="en-US"/>
        </w:rPr>
      </w:pPr>
      <w:proofErr w:type="spellStart"/>
      <w:r w:rsidRPr="005D2436">
        <w:rPr>
          <w:lang w:val="en-US"/>
        </w:rPr>
        <w:t>Etur</w:t>
      </w:r>
      <w:proofErr w:type="spellEnd"/>
      <w:r w:rsidRPr="005D2436">
        <w:rPr>
          <w:lang w:val="en-US"/>
        </w:rPr>
        <w:t xml:space="preserve">, test </w:t>
      </w:r>
      <w:proofErr w:type="spellStart"/>
      <w:r w:rsidRPr="005D2436">
        <w:rPr>
          <w:lang w:val="en-US"/>
        </w:rPr>
        <w:t>recae</w:t>
      </w:r>
      <w:proofErr w:type="spellEnd"/>
      <w:r w:rsidRPr="005D2436">
        <w:rPr>
          <w:lang w:val="en-US"/>
        </w:rPr>
        <w:t xml:space="preserve"> cores </w:t>
      </w:r>
      <w:proofErr w:type="spellStart"/>
      <w:r w:rsidRPr="005D2436">
        <w:rPr>
          <w:lang w:val="en-US"/>
        </w:rPr>
        <w:t>exero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doluptas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apero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conestinciis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porro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ipsunt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accus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percili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atquiam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nullo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illiant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ius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eosanti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onseque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pratquo</w:t>
      </w:r>
      <w:proofErr w:type="spellEnd"/>
      <w:r w:rsidRPr="005D2436">
        <w:rPr>
          <w:lang w:val="en-US"/>
        </w:rPr>
        <w:t xml:space="preserve"> tem </w:t>
      </w:r>
      <w:proofErr w:type="spellStart"/>
      <w:r w:rsidRPr="005D2436">
        <w:rPr>
          <w:lang w:val="en-US"/>
        </w:rPr>
        <w:t>atibus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rerum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ellestrum</w:t>
      </w:r>
      <w:proofErr w:type="spellEnd"/>
      <w:r w:rsidRPr="005D2436">
        <w:rPr>
          <w:lang w:val="en-US"/>
        </w:rPr>
        <w:t xml:space="preserve"> quae </w:t>
      </w:r>
      <w:proofErr w:type="spellStart"/>
      <w:r w:rsidRPr="005D2436">
        <w:rPr>
          <w:lang w:val="en-US"/>
        </w:rPr>
        <w:t>prem</w:t>
      </w:r>
      <w:proofErr w:type="spellEnd"/>
      <w:r w:rsidRPr="005D2436">
        <w:rPr>
          <w:lang w:val="en-US"/>
        </w:rPr>
        <w:t xml:space="preserve"> que </w:t>
      </w:r>
      <w:proofErr w:type="gramStart"/>
      <w:r w:rsidRPr="005D2436">
        <w:rPr>
          <w:lang w:val="en-US"/>
        </w:rPr>
        <w:t>od</w:t>
      </w:r>
      <w:proofErr w:type="gramEnd"/>
      <w:r w:rsidRPr="005D2436">
        <w:rPr>
          <w:lang w:val="en-US"/>
        </w:rPr>
        <w:t xml:space="preserve"> ex et </w:t>
      </w:r>
      <w:proofErr w:type="spellStart"/>
      <w:r w:rsidRPr="005D2436">
        <w:rPr>
          <w:lang w:val="en-US"/>
        </w:rPr>
        <w:t>est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erunt</w:t>
      </w:r>
      <w:proofErr w:type="spellEnd"/>
      <w:r w:rsidRPr="005D2436">
        <w:rPr>
          <w:lang w:val="en-US"/>
        </w:rPr>
        <w:t>.</w:t>
      </w:r>
    </w:p>
    <w:p w:rsidR="005D2436" w:rsidRPr="005D2436" w:rsidRDefault="005D2436" w:rsidP="005D2436">
      <w:pPr>
        <w:pStyle w:val="BodyText1"/>
        <w:rPr>
          <w:lang w:val="en-US"/>
        </w:rPr>
      </w:pPr>
      <w:proofErr w:type="spellStart"/>
      <w:r w:rsidRPr="005D2436">
        <w:rPr>
          <w:lang w:val="en-US"/>
        </w:rPr>
        <w:t>Inusa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voluptum</w:t>
      </w:r>
      <w:proofErr w:type="spellEnd"/>
      <w:r w:rsidRPr="005D2436">
        <w:rPr>
          <w:lang w:val="en-US"/>
        </w:rPr>
        <w:t xml:space="preserve"> re, que </w:t>
      </w:r>
      <w:proofErr w:type="spellStart"/>
      <w:r w:rsidRPr="005D2436">
        <w:rPr>
          <w:lang w:val="en-US"/>
        </w:rPr>
        <w:t>ditatur</w:t>
      </w:r>
      <w:proofErr w:type="spellEnd"/>
      <w:r w:rsidRPr="005D2436">
        <w:rPr>
          <w:lang w:val="en-US"/>
        </w:rPr>
        <w:t xml:space="preserve">, am, sum </w:t>
      </w:r>
      <w:proofErr w:type="spellStart"/>
      <w:r w:rsidRPr="005D2436">
        <w:rPr>
          <w:lang w:val="en-US"/>
        </w:rPr>
        <w:t>ius</w:t>
      </w:r>
      <w:proofErr w:type="spellEnd"/>
      <w:r w:rsidRPr="005D2436">
        <w:rPr>
          <w:lang w:val="en-US"/>
        </w:rPr>
        <w:t xml:space="preserve"> qui </w:t>
      </w:r>
      <w:proofErr w:type="spellStart"/>
      <w:r w:rsidRPr="005D2436">
        <w:rPr>
          <w:lang w:val="en-US"/>
        </w:rPr>
        <w:t>idio</w:t>
      </w:r>
      <w:proofErr w:type="spellEnd"/>
      <w:r w:rsidRPr="005D2436">
        <w:rPr>
          <w:lang w:val="en-US"/>
        </w:rPr>
        <w:t xml:space="preserve">. </w:t>
      </w:r>
      <w:proofErr w:type="spellStart"/>
      <w:r w:rsidRPr="005D2436">
        <w:rPr>
          <w:lang w:val="en-US"/>
        </w:rPr>
        <w:t>Namustrunte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laboreprorem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labora</w:t>
      </w:r>
      <w:proofErr w:type="spellEnd"/>
      <w:r w:rsidRPr="005D2436">
        <w:rPr>
          <w:lang w:val="en-US"/>
        </w:rPr>
        <w:t xml:space="preserve"> sum </w:t>
      </w:r>
      <w:proofErr w:type="spellStart"/>
      <w:r w:rsidRPr="005D2436">
        <w:rPr>
          <w:lang w:val="en-US"/>
        </w:rPr>
        <w:t>ipienimodis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secatec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totaes</w:t>
      </w:r>
      <w:proofErr w:type="spellEnd"/>
      <w:r w:rsidRPr="005D2436">
        <w:rPr>
          <w:lang w:val="en-US"/>
        </w:rPr>
        <w:t xml:space="preserve"> que </w:t>
      </w:r>
      <w:proofErr w:type="spellStart"/>
      <w:r w:rsidRPr="005D2436">
        <w:rPr>
          <w:lang w:val="en-US"/>
        </w:rPr>
        <w:t>lautem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intiis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diossini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iditasp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itaecatet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opta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venimus</w:t>
      </w:r>
      <w:proofErr w:type="spellEnd"/>
      <w:r w:rsidRPr="005D2436">
        <w:rPr>
          <w:lang w:val="en-US"/>
        </w:rPr>
        <w:t xml:space="preserve"> que re pro </w:t>
      </w:r>
      <w:proofErr w:type="gramStart"/>
      <w:r w:rsidRPr="005D2436">
        <w:rPr>
          <w:lang w:val="en-US"/>
        </w:rPr>
        <w:t>et</w:t>
      </w:r>
      <w:proofErr w:type="gramEnd"/>
      <w:r w:rsidRPr="005D2436">
        <w:rPr>
          <w:lang w:val="en-US"/>
        </w:rPr>
        <w:t xml:space="preserve"> a </w:t>
      </w:r>
      <w:proofErr w:type="spellStart"/>
      <w:r w:rsidRPr="005D2436">
        <w:rPr>
          <w:lang w:val="en-US"/>
        </w:rPr>
        <w:t>si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bea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doluptur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assite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sam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ut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eum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solorias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enimos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etur</w:t>
      </w:r>
      <w:proofErr w:type="spellEnd"/>
      <w:r w:rsidRPr="005D2436">
        <w:rPr>
          <w:lang w:val="en-US"/>
        </w:rPr>
        <w:t xml:space="preserve">, </w:t>
      </w:r>
      <w:proofErr w:type="spellStart"/>
      <w:r w:rsidRPr="005D2436">
        <w:rPr>
          <w:lang w:val="en-US"/>
        </w:rPr>
        <w:t>cus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rehendis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eos</w:t>
      </w:r>
      <w:proofErr w:type="spellEnd"/>
      <w:r w:rsidRPr="005D2436">
        <w:rPr>
          <w:lang w:val="en-US"/>
        </w:rPr>
        <w:t xml:space="preserve"> quam </w:t>
      </w:r>
      <w:proofErr w:type="spellStart"/>
      <w:r w:rsidRPr="005D2436">
        <w:rPr>
          <w:lang w:val="en-US"/>
        </w:rPr>
        <w:t>quiduci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int</w:t>
      </w:r>
      <w:proofErr w:type="spellEnd"/>
      <w:r w:rsidRPr="005D2436">
        <w:rPr>
          <w:lang w:val="en-US"/>
        </w:rPr>
        <w:t xml:space="preserve"> que </w:t>
      </w:r>
      <w:proofErr w:type="spellStart"/>
      <w:r w:rsidRPr="005D2436">
        <w:rPr>
          <w:lang w:val="en-US"/>
        </w:rPr>
        <w:t>dolut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fugia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quatiberspe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experch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illaboritis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arumquassiti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doluptas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ipsumqu</w:t>
      </w:r>
      <w:proofErr w:type="spellEnd"/>
      <w:r w:rsidRPr="005D2436">
        <w:rPr>
          <w:lang w:val="en-US"/>
        </w:rPr>
        <w:t xml:space="preserve"> </w:t>
      </w:r>
      <w:proofErr w:type="spellStart"/>
      <w:r w:rsidRPr="005D2436">
        <w:rPr>
          <w:lang w:val="en-US"/>
        </w:rPr>
        <w:t>ibeat</w:t>
      </w:r>
      <w:proofErr w:type="spellEnd"/>
      <w:r w:rsidRPr="005D2436">
        <w:rPr>
          <w:lang w:val="en-US"/>
        </w:rPr>
        <w:t>.</w:t>
      </w:r>
    </w:p>
    <w:p w:rsidR="002B5212" w:rsidRPr="008D4460" w:rsidRDefault="002B5212" w:rsidP="005D2436">
      <w:pPr>
        <w:pStyle w:val="BodyText1"/>
        <w:rPr>
          <w:lang w:val="en-US"/>
        </w:rPr>
      </w:pPr>
    </w:p>
    <w:sectPr w:rsidR="002B5212" w:rsidRPr="008D4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 LT Std 45 Ligh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 LT Std 85 Heavy">
    <w:altName w:val="Tw Cen MT Condensed Extra Bol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 LT Std 65 Medium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E7"/>
    <w:rsid w:val="0001441B"/>
    <w:rsid w:val="00031442"/>
    <w:rsid w:val="0004108B"/>
    <w:rsid w:val="0008556C"/>
    <w:rsid w:val="00106C94"/>
    <w:rsid w:val="00126250"/>
    <w:rsid w:val="00131AD9"/>
    <w:rsid w:val="001412C3"/>
    <w:rsid w:val="00143A9C"/>
    <w:rsid w:val="001C1330"/>
    <w:rsid w:val="001C183A"/>
    <w:rsid w:val="001E12B8"/>
    <w:rsid w:val="00246735"/>
    <w:rsid w:val="002811E4"/>
    <w:rsid w:val="002B5212"/>
    <w:rsid w:val="002E6C12"/>
    <w:rsid w:val="0031398C"/>
    <w:rsid w:val="003E4F4A"/>
    <w:rsid w:val="00422CD6"/>
    <w:rsid w:val="004E7464"/>
    <w:rsid w:val="00501327"/>
    <w:rsid w:val="005628B4"/>
    <w:rsid w:val="005D2436"/>
    <w:rsid w:val="00674ED2"/>
    <w:rsid w:val="006F350A"/>
    <w:rsid w:val="006F3EFE"/>
    <w:rsid w:val="00723EA3"/>
    <w:rsid w:val="00872DA8"/>
    <w:rsid w:val="008D3A74"/>
    <w:rsid w:val="008D4460"/>
    <w:rsid w:val="008F0DDA"/>
    <w:rsid w:val="009A3134"/>
    <w:rsid w:val="00A471EA"/>
    <w:rsid w:val="00AF6845"/>
    <w:rsid w:val="00BC6BE8"/>
    <w:rsid w:val="00BE1BBE"/>
    <w:rsid w:val="00C90979"/>
    <w:rsid w:val="00CF73A9"/>
    <w:rsid w:val="00D22228"/>
    <w:rsid w:val="00D777FB"/>
    <w:rsid w:val="00DA2672"/>
    <w:rsid w:val="00DE41E7"/>
    <w:rsid w:val="00E74D27"/>
    <w:rsid w:val="00E755EC"/>
    <w:rsid w:val="00E7598A"/>
    <w:rsid w:val="00F36DFA"/>
    <w:rsid w:val="00F940D3"/>
    <w:rsid w:val="00FD1671"/>
    <w:rsid w:val="00FE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2F352"/>
  <w15:chartTrackingRefBased/>
  <w15:docId w15:val="{6DBDCD79-B37C-49BE-A3F9-5D814FF8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6C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671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BE1BBE"/>
    <w:rPr>
      <w:color w:val="0563C1" w:themeColor="hyperlink"/>
      <w:u w:val="single"/>
    </w:rPr>
  </w:style>
  <w:style w:type="paragraph" w:customStyle="1" w:styleId="BodyText1">
    <w:name w:val="Body Text1"/>
    <w:basedOn w:val="NormalWeb"/>
    <w:autoRedefine/>
    <w:qFormat/>
    <w:rsid w:val="00F36DFA"/>
    <w:pPr>
      <w:snapToGrid w:val="0"/>
      <w:spacing w:after="113" w:line="220" w:lineRule="exact"/>
    </w:pPr>
    <w:rPr>
      <w:rFonts w:ascii="Helvetica Neue LT Std 45 Light" w:hAnsi="Helvetica Neue LT Std 45 Light" w:cs="Calibri"/>
      <w:color w:val="000000"/>
      <w:sz w:val="17"/>
      <w:szCs w:val="17"/>
    </w:rPr>
  </w:style>
  <w:style w:type="paragraph" w:customStyle="1" w:styleId="Name">
    <w:name w:val="Name"/>
    <w:next w:val="BodyText1"/>
    <w:qFormat/>
    <w:rsid w:val="0008556C"/>
    <w:pPr>
      <w:spacing w:after="200"/>
    </w:pPr>
    <w:rPr>
      <w:rFonts w:ascii="Helvetica Neue LT Std 85 Heavy" w:hAnsi="Helvetica Neue LT Std 85 Heavy" w:cs="Calibri"/>
      <w:b/>
      <w:color w:val="2C2763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E6C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TACTDetails">
    <w:name w:val="CONTACT Details"/>
    <w:basedOn w:val="BodyText1"/>
    <w:qFormat/>
    <w:rsid w:val="003E4F4A"/>
    <w:pPr>
      <w:suppressAutoHyphens/>
      <w:adjustRightInd w:val="0"/>
      <w:spacing w:after="0" w:line="360" w:lineRule="auto"/>
    </w:pPr>
  </w:style>
  <w:style w:type="character" w:customStyle="1" w:styleId="BoldDetails">
    <w:name w:val="Bold Details"/>
    <w:basedOn w:val="DefaultParagraphFont"/>
    <w:uiPriority w:val="1"/>
    <w:qFormat/>
    <w:rsid w:val="002E6C12"/>
    <w:rPr>
      <w:rFonts w:ascii="Helvetica Neue LT Std 65 Medium" w:hAnsi="Helvetica Neue LT Std 65 Medium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3A7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1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deh.neda@gmail.com" TargetMode="External"/><Relationship Id="rId4" Type="http://schemas.openxmlformats.org/officeDocument/2006/relationships/hyperlink" Target="mailto:jobguide@adansw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unications\Employers%20Guide\2019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Template.dotx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Miranda</dc:creator>
  <cp:keywords/>
  <dc:description/>
  <cp:lastModifiedBy>Kate Miranda</cp:lastModifiedBy>
  <cp:revision>14</cp:revision>
  <dcterms:created xsi:type="dcterms:W3CDTF">2020-06-17T05:56:00Z</dcterms:created>
  <dcterms:modified xsi:type="dcterms:W3CDTF">2020-06-23T05:00:00Z</dcterms:modified>
</cp:coreProperties>
</file>